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FC" w:rsidRPr="00F03C0D" w:rsidRDefault="00B71D22" w:rsidP="003A32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A83A5" wp14:editId="5B991B7E">
                <wp:simplePos x="0" y="0"/>
                <wp:positionH relativeFrom="column">
                  <wp:posOffset>-774700</wp:posOffset>
                </wp:positionH>
                <wp:positionV relativeFrom="paragraph">
                  <wp:posOffset>-228600</wp:posOffset>
                </wp:positionV>
                <wp:extent cx="1866900" cy="1790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22" w:rsidRDefault="00B71D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1D22">
                              <w:rPr>
                                <w:b/>
                              </w:rPr>
                              <w:t>State Rehabilitation Council</w:t>
                            </w:r>
                          </w:p>
                          <w:p w:rsidR="003700FC" w:rsidRDefault="00B71D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FBB28" wp14:editId="755BE9FC">
                                  <wp:extent cx="1295400" cy="1206500"/>
                                  <wp:effectExtent l="0" t="0" r="0" b="0"/>
                                  <wp:docPr id="9" name="Picture 9" descr="SR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R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474" cy="121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(SRC)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1pt;margin-top:-18pt;width:147pt;height:1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BE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" filled="f" stroked="f">
                <v:textbox>
                  <w:txbxContent>
                    <w:p w:rsidR="00B71D22" w:rsidRDefault="00B71D22">
                      <w:pPr>
                        <w:jc w:val="center"/>
                        <w:rPr>
                          <w:b/>
                        </w:rPr>
                      </w:pPr>
                      <w:r w:rsidRPr="00B71D22">
                        <w:rPr>
                          <w:b/>
                        </w:rPr>
                        <w:t>State Rehabilitation Council</w:t>
                      </w:r>
                    </w:p>
                    <w:p w:rsidR="003700FC" w:rsidRDefault="00B71D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FBB28" wp14:editId="755BE9FC">
                            <wp:extent cx="1295400" cy="1206500"/>
                            <wp:effectExtent l="0" t="0" r="0" b="0"/>
                            <wp:docPr id="9" name="Picture 9" descr="SR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R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474" cy="121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(SRC)</w:t>
                      </w:r>
                    </w:p>
                  </w:txbxContent>
                </v:textbox>
              </v:shape>
            </w:pict>
          </mc:Fallback>
        </mc:AlternateContent>
      </w:r>
      <w:r w:rsidR="00F011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2B7C" wp14:editId="3987EF7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9E" w:rsidRDefault="00E92B9E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71D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Bernadine Chavez</w:t>
                            </w: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71D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Chair</w:t>
                            </w:r>
                            <w:r w:rsidR="00E92B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person</w:t>
                            </w: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2B9E" w:rsidRDefault="00E92B9E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71D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Sarah Michaud</w:t>
                            </w: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71D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Vice-Chairperson</w:t>
                            </w:r>
                          </w:p>
                          <w:p w:rsidR="00B71D22" w:rsidRPr="00B71D22" w:rsidRDefault="00B71D22" w:rsidP="00B71D2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00FC" w:rsidRPr="00B71D22" w:rsidRDefault="003700F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3pt;margin-top:0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gShAIAABg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" stroked="f">
                <v:textbox>
                  <w:txbxContent>
                    <w:p w:rsidR="00E92B9E" w:rsidRDefault="00E92B9E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71D2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Bernadine Chavez</w:t>
                      </w: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71D2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Chair</w:t>
                      </w:r>
                      <w:r w:rsidR="00E92B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person</w:t>
                      </w: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92B9E" w:rsidRDefault="00E92B9E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71D2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Sarah Michaud</w:t>
                      </w: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71D2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Vice-Chairperson</w:t>
                      </w:r>
                    </w:p>
                    <w:p w:rsidR="00B71D22" w:rsidRPr="00B71D22" w:rsidRDefault="00B71D22" w:rsidP="00B71D2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3700FC" w:rsidRPr="00B71D22" w:rsidRDefault="003700F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FC" w:rsidRPr="00F03C0D">
        <w:rPr>
          <w:sz w:val="22"/>
          <w:szCs w:val="22"/>
        </w:rPr>
        <w:tab/>
      </w:r>
      <w:r w:rsidR="003700FC" w:rsidRPr="00F03C0D">
        <w:rPr>
          <w:sz w:val="22"/>
          <w:szCs w:val="22"/>
        </w:rPr>
        <w:tab/>
      </w:r>
      <w:r w:rsidR="003700FC" w:rsidRPr="00F03C0D">
        <w:rPr>
          <w:sz w:val="22"/>
          <w:szCs w:val="22"/>
        </w:rPr>
        <w:tab/>
      </w:r>
      <w:r w:rsidR="003700FC" w:rsidRPr="00F03C0D">
        <w:rPr>
          <w:sz w:val="22"/>
          <w:szCs w:val="22"/>
        </w:rPr>
        <w:tab/>
      </w:r>
    </w:p>
    <w:p w:rsidR="003700FC" w:rsidRPr="00F03C0D" w:rsidRDefault="00F011B0" w:rsidP="003A329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167640</wp:posOffset>
                </wp:positionV>
                <wp:extent cx="2057400" cy="6858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FC" w:rsidRDefault="003700F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in;margin-top:13.2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Ei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" stroked="f">
                <v:textbox>
                  <w:txbxContent>
                    <w:p w:rsidR="003700FC" w:rsidRDefault="003700F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0FC" w:rsidRPr="00F03C0D" w:rsidRDefault="003700FC" w:rsidP="003A3292">
      <w:pPr>
        <w:jc w:val="both"/>
        <w:rPr>
          <w:sz w:val="22"/>
          <w:szCs w:val="22"/>
        </w:rPr>
      </w:pPr>
    </w:p>
    <w:p w:rsidR="003700FC" w:rsidRPr="00F03C0D" w:rsidRDefault="003700FC" w:rsidP="003A3292">
      <w:pPr>
        <w:jc w:val="both"/>
        <w:rPr>
          <w:sz w:val="22"/>
          <w:szCs w:val="22"/>
        </w:rPr>
      </w:pPr>
    </w:p>
    <w:p w:rsidR="003700FC" w:rsidRPr="00F03C0D" w:rsidRDefault="00F011B0" w:rsidP="003A32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2514600" cy="228600"/>
                <wp:effectExtent l="0" t="381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FC" w:rsidRDefault="003700FC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3pt;margin-top:16.8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5chAIAABc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" stroked="f">
                <v:textbox>
                  <w:txbxContent>
                    <w:p w:rsidR="003700FC" w:rsidRDefault="003700FC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-815340</wp:posOffset>
                </wp:positionV>
                <wp:extent cx="2057400" cy="1485900"/>
                <wp:effectExtent l="0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0FC" w:rsidRDefault="00772B4C">
                            <w:pPr>
                              <w:pStyle w:val="BodyTex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SUSANA MARTINEZ</w:t>
                            </w:r>
                          </w:p>
                          <w:p w:rsidR="003700FC" w:rsidRDefault="003700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GOVERNOR</w:t>
                            </w:r>
                          </w:p>
                          <w:p w:rsidR="003700FC" w:rsidRDefault="003700F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2B4C" w:rsidRPr="000C2F24" w:rsidRDefault="00772B4C">
                            <w:pPr>
                              <w:pStyle w:val="BodyText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C2F24">
                              <w:rPr>
                                <w:b/>
                                <w:sz w:val="18"/>
                              </w:rPr>
                              <w:t>HANNA SKANDERA</w:t>
                            </w:r>
                          </w:p>
                          <w:p w:rsidR="003700FC" w:rsidRDefault="003700FC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SECRETARY</w:t>
                            </w:r>
                            <w:r w:rsidR="00924C37">
                              <w:rPr>
                                <w:sz w:val="18"/>
                              </w:rPr>
                              <w:t>-DESIGNATE</w:t>
                            </w:r>
                            <w:r>
                              <w:rPr>
                                <w:sz w:val="18"/>
                              </w:rPr>
                              <w:t xml:space="preserve"> OF EDUCATION</w:t>
                            </w:r>
                          </w:p>
                          <w:p w:rsidR="003700FC" w:rsidRDefault="003700FC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A1209" w:rsidRPr="00FA1209" w:rsidRDefault="00C33F64">
                            <w:pPr>
                              <w:pStyle w:val="BodyText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RALPH VIGIL</w:t>
                            </w:r>
                          </w:p>
                          <w:p w:rsidR="003700FC" w:rsidRDefault="00C33F64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6422A4">
                              <w:rPr>
                                <w:sz w:val="18"/>
                              </w:rPr>
                              <w:t xml:space="preserve">ACTING </w:t>
                            </w:r>
                            <w:r w:rsidR="00DA50A9">
                              <w:rPr>
                                <w:sz w:val="18"/>
                              </w:rPr>
                              <w:t xml:space="preserve">DIRECTOR </w:t>
                            </w:r>
                            <w:r w:rsidR="003700FC">
                              <w:rPr>
                                <w:sz w:val="18"/>
                              </w:rPr>
                              <w:t xml:space="preserve">FOR </w:t>
                            </w:r>
                          </w:p>
                          <w:p w:rsidR="003700FC" w:rsidRDefault="003700FC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VOCATIONAL REHABILITATION</w:t>
                            </w:r>
                          </w:p>
                          <w:p w:rsidR="003700FC" w:rsidRDefault="003700FC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700FC" w:rsidRDefault="003700FC">
                            <w:pPr>
                              <w:pStyle w:val="BodyText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1pt;margin-top:-64.2pt;width:16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0x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" filled="f" stroked="f">
                <v:textbox>
                  <w:txbxContent>
                    <w:p w:rsidR="003700FC" w:rsidRDefault="00772B4C">
                      <w:pPr>
                        <w:pStyle w:val="BodyTex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SUSANA MARTINEZ</w:t>
                      </w:r>
                    </w:p>
                    <w:p w:rsidR="003700FC" w:rsidRDefault="003700F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GOVERNOR</w:t>
                      </w:r>
                    </w:p>
                    <w:p w:rsidR="003700FC" w:rsidRDefault="003700FC">
                      <w:pPr>
                        <w:rPr>
                          <w:sz w:val="20"/>
                        </w:rPr>
                      </w:pPr>
                    </w:p>
                    <w:p w:rsidR="00772B4C" w:rsidRPr="000C2F24" w:rsidRDefault="00772B4C">
                      <w:pPr>
                        <w:pStyle w:val="BodyText2"/>
                        <w:jc w:val="center"/>
                        <w:rPr>
                          <w:b/>
                          <w:sz w:val="18"/>
                        </w:rPr>
                      </w:pPr>
                      <w:r w:rsidRPr="000C2F24">
                        <w:rPr>
                          <w:b/>
                          <w:sz w:val="18"/>
                        </w:rPr>
                        <w:t>HANNA SKANDERA</w:t>
                      </w:r>
                    </w:p>
                    <w:p w:rsidR="003700FC" w:rsidRDefault="003700FC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SECRETARY</w:t>
                      </w:r>
                      <w:r w:rsidR="00924C37">
                        <w:rPr>
                          <w:sz w:val="18"/>
                        </w:rPr>
                        <w:t>-DESIGNATE</w:t>
                      </w:r>
                      <w:r>
                        <w:rPr>
                          <w:sz w:val="18"/>
                        </w:rPr>
                        <w:t xml:space="preserve"> OF EDUCATION</w:t>
                      </w:r>
                    </w:p>
                    <w:p w:rsidR="003700FC" w:rsidRDefault="003700FC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</w:p>
                    <w:p w:rsidR="00FA1209" w:rsidRPr="00FA1209" w:rsidRDefault="00C33F64">
                      <w:pPr>
                        <w:pStyle w:val="BodyText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RALPH VIGIL</w:t>
                      </w:r>
                    </w:p>
                    <w:p w:rsidR="003700FC" w:rsidRDefault="00C33F64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 w:rsidR="006422A4">
                        <w:rPr>
                          <w:sz w:val="18"/>
                        </w:rPr>
                        <w:t xml:space="preserve">ACTING </w:t>
                      </w:r>
                      <w:r w:rsidR="00DA50A9">
                        <w:rPr>
                          <w:sz w:val="18"/>
                        </w:rPr>
                        <w:t xml:space="preserve">DIRECTOR </w:t>
                      </w:r>
                      <w:r w:rsidR="003700FC">
                        <w:rPr>
                          <w:sz w:val="18"/>
                        </w:rPr>
                        <w:t xml:space="preserve">FOR </w:t>
                      </w:r>
                    </w:p>
                    <w:p w:rsidR="003700FC" w:rsidRDefault="003700FC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VOCATIONAL REHABILITATION</w:t>
                      </w:r>
                    </w:p>
                    <w:p w:rsidR="003700FC" w:rsidRDefault="003700FC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</w:p>
                    <w:p w:rsidR="003700FC" w:rsidRDefault="003700FC">
                      <w:pPr>
                        <w:pStyle w:val="BodyText2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700FC" w:rsidRPr="00F03C0D" w:rsidRDefault="003700FC" w:rsidP="003A3292">
      <w:pPr>
        <w:jc w:val="both"/>
        <w:rPr>
          <w:sz w:val="22"/>
          <w:szCs w:val="22"/>
        </w:rPr>
      </w:pPr>
    </w:p>
    <w:p w:rsidR="003700FC" w:rsidRPr="00F03C0D" w:rsidRDefault="003700FC" w:rsidP="003A3292">
      <w:pPr>
        <w:jc w:val="both"/>
        <w:rPr>
          <w:sz w:val="22"/>
          <w:szCs w:val="22"/>
        </w:rPr>
      </w:pPr>
    </w:p>
    <w:p w:rsidR="003700FC" w:rsidRPr="00F03C0D" w:rsidRDefault="003700FC" w:rsidP="003A3292">
      <w:pPr>
        <w:jc w:val="both"/>
        <w:rPr>
          <w:sz w:val="22"/>
          <w:szCs w:val="22"/>
        </w:rPr>
      </w:pPr>
    </w:p>
    <w:p w:rsidR="00B71D22" w:rsidRDefault="00B71D22" w:rsidP="00B71D2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71D22" w:rsidRDefault="00B71D22" w:rsidP="00B71D2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E2E0D" w:rsidRDefault="009E2E0D" w:rsidP="009E2E0D">
      <w:pPr>
        <w:jc w:val="center"/>
        <w:rPr>
          <w:rFonts w:eastAsiaTheme="minorHAnsi"/>
          <w:b/>
          <w:lang w:bidi="en-US"/>
        </w:rPr>
      </w:pPr>
    </w:p>
    <w:p w:rsidR="009E2E0D" w:rsidRPr="009E2E0D" w:rsidRDefault="009E2E0D" w:rsidP="009E2E0D">
      <w:pPr>
        <w:jc w:val="center"/>
        <w:rPr>
          <w:rFonts w:eastAsiaTheme="minorHAnsi"/>
          <w:b/>
          <w:lang w:bidi="en-US"/>
        </w:rPr>
      </w:pPr>
      <w:r w:rsidRPr="009E2E0D">
        <w:rPr>
          <w:rFonts w:eastAsiaTheme="minorHAnsi"/>
          <w:b/>
          <w:lang w:bidi="en-US"/>
        </w:rPr>
        <w:t>OPEN MEETINGS RESOLUTION</w:t>
      </w:r>
    </w:p>
    <w:p w:rsidR="009E2E0D" w:rsidRPr="009E2E0D" w:rsidRDefault="009E2E0D" w:rsidP="009E2E0D">
      <w:pPr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Be it resolved that:</w:t>
      </w:r>
    </w:p>
    <w:p w:rsidR="009E2E0D" w:rsidRPr="009E2E0D" w:rsidRDefault="009E2E0D" w:rsidP="009E2E0D">
      <w:pPr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The State Rehabilitation Council for the Division of Vocational Rehabilitation adopts the following open meetings policy in accordance with the New Mexico Open Meetings Act.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Every meeting notice will include: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Date, time and location of meeting;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Name, address and telephone number of individual(s) to contact for address, contact information and directions to meeting;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Information that copies of the final agenda will be available 24 hours in advance of meeting upon request;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Name, address and telephone number of individual(s) to contact regarding requests for reasonable accommodations.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Every meeting notice shall be published: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In a newspaper of statewide circulation, in the newspaper of the community where the meeting is to be held, and in any other newspaper requesting notification;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At least ten (10) days in advance for a regular meeting;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At least three (3) days in advance for a special meeting;</w:t>
      </w:r>
    </w:p>
    <w:p w:rsidR="009E2E0D" w:rsidRPr="009E2E0D" w:rsidRDefault="009E2E0D" w:rsidP="009E2E0D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At least 24 hours in advance for an emergency meeting.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A mailing list shall be maintained for announcement to concerned individuals, which will include the same meeting notice and will be mailed at the same time as the published notice.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>___________________________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>
        <w:rPr>
          <w:rFonts w:eastAsiaTheme="minorHAnsi"/>
          <w:sz w:val="22"/>
          <w:szCs w:val="22"/>
          <w:lang w:bidi="en-US"/>
        </w:rPr>
        <w:t>Bernadine Chavez, Chairperson</w:t>
      </w: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</w:p>
    <w:p w:rsidR="009E2E0D" w:rsidRPr="009E2E0D" w:rsidRDefault="009E2E0D" w:rsidP="009E2E0D">
      <w:pPr>
        <w:jc w:val="both"/>
        <w:rPr>
          <w:rFonts w:eastAsiaTheme="minorHAnsi"/>
          <w:sz w:val="22"/>
          <w:szCs w:val="22"/>
          <w:lang w:bidi="en-US"/>
        </w:rPr>
      </w:pPr>
      <w:r w:rsidRPr="009E2E0D">
        <w:rPr>
          <w:rFonts w:eastAsiaTheme="minorHAnsi"/>
          <w:sz w:val="22"/>
          <w:szCs w:val="22"/>
          <w:lang w:bidi="en-US"/>
        </w:rPr>
        <w:t xml:space="preserve">Adopted </w:t>
      </w:r>
      <w:r w:rsidR="00B215CA">
        <w:rPr>
          <w:rFonts w:eastAsiaTheme="minorHAnsi"/>
          <w:sz w:val="22"/>
          <w:szCs w:val="22"/>
          <w:lang w:bidi="en-US"/>
        </w:rPr>
        <w:t>March</w:t>
      </w:r>
      <w:r w:rsidRPr="009E2E0D">
        <w:rPr>
          <w:rFonts w:eastAsiaTheme="minorHAnsi"/>
          <w:sz w:val="22"/>
          <w:szCs w:val="22"/>
          <w:lang w:bidi="en-US"/>
        </w:rPr>
        <w:t xml:space="preserve"> </w:t>
      </w:r>
      <w:r w:rsidR="00B215CA">
        <w:rPr>
          <w:rFonts w:eastAsiaTheme="minorHAnsi"/>
          <w:sz w:val="22"/>
          <w:szCs w:val="22"/>
          <w:lang w:bidi="en-US"/>
        </w:rPr>
        <w:t>22</w:t>
      </w:r>
      <w:r w:rsidRPr="009E2E0D">
        <w:rPr>
          <w:rFonts w:eastAsiaTheme="minorHAnsi"/>
          <w:sz w:val="22"/>
          <w:szCs w:val="22"/>
          <w:lang w:bidi="en-US"/>
        </w:rPr>
        <w:t>, 201</w:t>
      </w:r>
      <w:r w:rsidR="00B215CA">
        <w:rPr>
          <w:rFonts w:eastAsiaTheme="minorHAnsi"/>
          <w:sz w:val="22"/>
          <w:szCs w:val="22"/>
          <w:lang w:bidi="en-US"/>
        </w:rPr>
        <w:t>3</w:t>
      </w:r>
      <w:bookmarkStart w:id="0" w:name="_GoBack"/>
      <w:bookmarkEnd w:id="0"/>
    </w:p>
    <w:p w:rsidR="009E2E0D" w:rsidRPr="009E2E0D" w:rsidRDefault="009E2E0D" w:rsidP="00B71D22"/>
    <w:sectPr w:rsidR="009E2E0D" w:rsidRPr="009E2E0D" w:rsidSect="00F03C0D">
      <w:foot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BA" w:rsidRDefault="005A7DBA">
      <w:r>
        <w:separator/>
      </w:r>
    </w:p>
  </w:endnote>
  <w:endnote w:type="continuationSeparator" w:id="0">
    <w:p w:rsidR="005A7DBA" w:rsidRDefault="005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FC" w:rsidRDefault="003700FC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BA" w:rsidRDefault="005A7DBA">
      <w:r>
        <w:separator/>
      </w:r>
    </w:p>
  </w:footnote>
  <w:footnote w:type="continuationSeparator" w:id="0">
    <w:p w:rsidR="005A7DBA" w:rsidRDefault="005A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C0"/>
    <w:multiLevelType w:val="hybridMultilevel"/>
    <w:tmpl w:val="55D8B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B15EC"/>
    <w:multiLevelType w:val="hybridMultilevel"/>
    <w:tmpl w:val="42620848"/>
    <w:lvl w:ilvl="0" w:tplc="74EE6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BCB"/>
    <w:multiLevelType w:val="hybridMultilevel"/>
    <w:tmpl w:val="7A0E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A9"/>
    <w:rsid w:val="00053D3E"/>
    <w:rsid w:val="000613CF"/>
    <w:rsid w:val="000672A8"/>
    <w:rsid w:val="000B0166"/>
    <w:rsid w:val="000C2F24"/>
    <w:rsid w:val="000C51FA"/>
    <w:rsid w:val="000E47E2"/>
    <w:rsid w:val="00157EF9"/>
    <w:rsid w:val="001855D9"/>
    <w:rsid w:val="00194289"/>
    <w:rsid w:val="001A0FF2"/>
    <w:rsid w:val="001E2671"/>
    <w:rsid w:val="002041C4"/>
    <w:rsid w:val="0023062F"/>
    <w:rsid w:val="002445DE"/>
    <w:rsid w:val="002532B5"/>
    <w:rsid w:val="00262BE6"/>
    <w:rsid w:val="00292FCE"/>
    <w:rsid w:val="00296144"/>
    <w:rsid w:val="002C61C2"/>
    <w:rsid w:val="002E0B35"/>
    <w:rsid w:val="0031612F"/>
    <w:rsid w:val="00321EFE"/>
    <w:rsid w:val="003700FC"/>
    <w:rsid w:val="00397D27"/>
    <w:rsid w:val="003A0ED2"/>
    <w:rsid w:val="003A3292"/>
    <w:rsid w:val="003A40BE"/>
    <w:rsid w:val="003C0690"/>
    <w:rsid w:val="003C3099"/>
    <w:rsid w:val="0048778E"/>
    <w:rsid w:val="00495F7D"/>
    <w:rsid w:val="004C2567"/>
    <w:rsid w:val="004E7C93"/>
    <w:rsid w:val="005046D6"/>
    <w:rsid w:val="00523459"/>
    <w:rsid w:val="00545FC2"/>
    <w:rsid w:val="00575029"/>
    <w:rsid w:val="00597F52"/>
    <w:rsid w:val="005A1B0F"/>
    <w:rsid w:val="005A7DBA"/>
    <w:rsid w:val="005B2416"/>
    <w:rsid w:val="005B262E"/>
    <w:rsid w:val="005B4822"/>
    <w:rsid w:val="005E5D5E"/>
    <w:rsid w:val="00601289"/>
    <w:rsid w:val="00603DE2"/>
    <w:rsid w:val="00631774"/>
    <w:rsid w:val="006372FB"/>
    <w:rsid w:val="006422A4"/>
    <w:rsid w:val="00672664"/>
    <w:rsid w:val="00676FC1"/>
    <w:rsid w:val="0068362E"/>
    <w:rsid w:val="006B39C5"/>
    <w:rsid w:val="006E7913"/>
    <w:rsid w:val="0070172E"/>
    <w:rsid w:val="0070206C"/>
    <w:rsid w:val="00703675"/>
    <w:rsid w:val="00730E0F"/>
    <w:rsid w:val="00752A08"/>
    <w:rsid w:val="00754045"/>
    <w:rsid w:val="00772B4C"/>
    <w:rsid w:val="007E2925"/>
    <w:rsid w:val="007E5634"/>
    <w:rsid w:val="007F4165"/>
    <w:rsid w:val="00842AE9"/>
    <w:rsid w:val="008717CD"/>
    <w:rsid w:val="00872870"/>
    <w:rsid w:val="00893AC4"/>
    <w:rsid w:val="0089491E"/>
    <w:rsid w:val="00894ED5"/>
    <w:rsid w:val="008B63FD"/>
    <w:rsid w:val="008C3143"/>
    <w:rsid w:val="008F5676"/>
    <w:rsid w:val="00924C37"/>
    <w:rsid w:val="009328F6"/>
    <w:rsid w:val="009346EE"/>
    <w:rsid w:val="00973DFC"/>
    <w:rsid w:val="0098052C"/>
    <w:rsid w:val="0099144D"/>
    <w:rsid w:val="00995783"/>
    <w:rsid w:val="009C2723"/>
    <w:rsid w:val="009E2E0D"/>
    <w:rsid w:val="009E7797"/>
    <w:rsid w:val="00AA4822"/>
    <w:rsid w:val="00AD0BE8"/>
    <w:rsid w:val="00B0114F"/>
    <w:rsid w:val="00B12AE4"/>
    <w:rsid w:val="00B215CA"/>
    <w:rsid w:val="00B36F87"/>
    <w:rsid w:val="00B50A1F"/>
    <w:rsid w:val="00B71D22"/>
    <w:rsid w:val="00B72FA0"/>
    <w:rsid w:val="00B80B82"/>
    <w:rsid w:val="00BA1A49"/>
    <w:rsid w:val="00BA2504"/>
    <w:rsid w:val="00BC4D4A"/>
    <w:rsid w:val="00C0132A"/>
    <w:rsid w:val="00C10591"/>
    <w:rsid w:val="00C16AFB"/>
    <w:rsid w:val="00C17085"/>
    <w:rsid w:val="00C33F64"/>
    <w:rsid w:val="00C501E2"/>
    <w:rsid w:val="00C55048"/>
    <w:rsid w:val="00C61BB0"/>
    <w:rsid w:val="00C83745"/>
    <w:rsid w:val="00CD4FFE"/>
    <w:rsid w:val="00D26894"/>
    <w:rsid w:val="00D353F5"/>
    <w:rsid w:val="00D45E06"/>
    <w:rsid w:val="00D556D1"/>
    <w:rsid w:val="00DA50A9"/>
    <w:rsid w:val="00DD4689"/>
    <w:rsid w:val="00E27E92"/>
    <w:rsid w:val="00E51CF7"/>
    <w:rsid w:val="00E67CEC"/>
    <w:rsid w:val="00E92B9E"/>
    <w:rsid w:val="00EC0B93"/>
    <w:rsid w:val="00EC243F"/>
    <w:rsid w:val="00EC4F66"/>
    <w:rsid w:val="00EE7736"/>
    <w:rsid w:val="00F011B0"/>
    <w:rsid w:val="00F03C0D"/>
    <w:rsid w:val="00F252A6"/>
    <w:rsid w:val="00F80E64"/>
    <w:rsid w:val="00F9263F"/>
    <w:rsid w:val="00FA1209"/>
    <w:rsid w:val="00FC4F48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BE8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BE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BE8"/>
    <w:rPr>
      <w:b/>
      <w:bCs/>
    </w:rPr>
  </w:style>
  <w:style w:type="paragraph" w:styleId="BodyText2">
    <w:name w:val="Body Text 2"/>
    <w:basedOn w:val="Normal"/>
    <w:rsid w:val="00AD0BE8"/>
    <w:rPr>
      <w:sz w:val="20"/>
    </w:rPr>
  </w:style>
  <w:style w:type="paragraph" w:styleId="BodyText3">
    <w:name w:val="Body Text 3"/>
    <w:basedOn w:val="Normal"/>
    <w:rsid w:val="00AD0BE8"/>
    <w:rPr>
      <w:b/>
      <w:bCs/>
      <w:sz w:val="20"/>
    </w:rPr>
  </w:style>
  <w:style w:type="paragraph" w:styleId="Header">
    <w:name w:val="header"/>
    <w:basedOn w:val="Normal"/>
    <w:rsid w:val="00AD0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BE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353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61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F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D2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BE8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BE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BE8"/>
    <w:rPr>
      <w:b/>
      <w:bCs/>
    </w:rPr>
  </w:style>
  <w:style w:type="paragraph" w:styleId="BodyText2">
    <w:name w:val="Body Text 2"/>
    <w:basedOn w:val="Normal"/>
    <w:rsid w:val="00AD0BE8"/>
    <w:rPr>
      <w:sz w:val="20"/>
    </w:rPr>
  </w:style>
  <w:style w:type="paragraph" w:styleId="BodyText3">
    <w:name w:val="Body Text 3"/>
    <w:basedOn w:val="Normal"/>
    <w:rsid w:val="00AD0BE8"/>
    <w:rPr>
      <w:b/>
      <w:bCs/>
      <w:sz w:val="20"/>
    </w:rPr>
  </w:style>
  <w:style w:type="paragraph" w:styleId="Header">
    <w:name w:val="header"/>
    <w:basedOn w:val="Normal"/>
    <w:rsid w:val="00AD0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BE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353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61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F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D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risC\Local%20Settings\Temporary%20Internet%20Files\OLK13\NMDVR08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NMDVR08_05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DorisC</dc:creator>
  <cp:lastModifiedBy>Tracy Alcaraz</cp:lastModifiedBy>
  <cp:revision>3</cp:revision>
  <cp:lastPrinted>2013-03-05T19:11:00Z</cp:lastPrinted>
  <dcterms:created xsi:type="dcterms:W3CDTF">2013-03-05T19:14:00Z</dcterms:created>
  <dcterms:modified xsi:type="dcterms:W3CDTF">2013-03-20T21:58:00Z</dcterms:modified>
</cp:coreProperties>
</file>